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2C" w:rsidRDefault="00586537">
      <w:r w:rsidRPr="00586537">
        <w:rPr>
          <w:noProof/>
        </w:rPr>
        <w:drawing>
          <wp:inline distT="0" distB="0" distL="0" distR="0">
            <wp:extent cx="2351128" cy="769744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ef 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718" cy="7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537" w:rsidRDefault="00586537"/>
    <w:p w:rsidR="00586537" w:rsidRDefault="00586537"/>
    <w:p w:rsidR="00586537" w:rsidRPr="00586537" w:rsidRDefault="004568BB" w:rsidP="00586537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LIDMAATSCHAP</w:t>
      </w:r>
    </w:p>
    <w:p w:rsidR="00586537" w:rsidRDefault="00586537" w:rsidP="00586537">
      <w:pPr>
        <w:jc w:val="center"/>
        <w:rPr>
          <w:rFonts w:asciiTheme="minorHAnsi" w:hAnsiTheme="minorHAnsi"/>
          <w:b/>
          <w:sz w:val="36"/>
        </w:rPr>
      </w:pPr>
    </w:p>
    <w:p w:rsidR="00586537" w:rsidRPr="00586537" w:rsidRDefault="00586537" w:rsidP="00586537">
      <w:pPr>
        <w:rPr>
          <w:rFonts w:asciiTheme="minorHAnsi" w:hAnsiTheme="minorHAnsi"/>
          <w:sz w:val="22"/>
        </w:rPr>
      </w:pPr>
      <w:r w:rsidRPr="00586537">
        <w:rPr>
          <w:rFonts w:asciiTheme="minorHAnsi" w:hAnsiTheme="minorHAnsi"/>
          <w:sz w:val="22"/>
        </w:rPr>
        <w:t xml:space="preserve">Ondergetekende </w:t>
      </w:r>
      <w:r w:rsidR="004568BB">
        <w:rPr>
          <w:rFonts w:asciiTheme="minorHAnsi" w:hAnsiTheme="minorHAnsi"/>
          <w:sz w:val="22"/>
        </w:rPr>
        <w:t>meldt zich aan voor lidmaatschap van</w:t>
      </w:r>
    </w:p>
    <w:p w:rsidR="00586537" w:rsidRPr="0025418E" w:rsidRDefault="00586537" w:rsidP="00586537">
      <w:pPr>
        <w:rPr>
          <w:rFonts w:asciiTheme="minorHAnsi" w:hAnsiTheme="minorHAnsi"/>
          <w:b/>
        </w:rPr>
      </w:pPr>
      <w:r w:rsidRPr="0021115B">
        <w:rPr>
          <w:rFonts w:asciiTheme="minorHAnsi" w:hAnsiTheme="minorHAnsi"/>
          <w:b/>
        </w:rPr>
        <w:t>Vereniging voor Ziekenhuisgeneeskunde</w:t>
      </w:r>
    </w:p>
    <w:p w:rsidR="004568BB" w:rsidRDefault="004568BB" w:rsidP="00586537">
      <w:pPr>
        <w:rPr>
          <w:rFonts w:asciiTheme="minorHAnsi" w:hAnsiTheme="minorHAnsi"/>
          <w:sz w:val="22"/>
        </w:rPr>
      </w:pPr>
    </w:p>
    <w:p w:rsidR="00586537" w:rsidRDefault="00586537" w:rsidP="0058653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 contributie zal jaarlijks </w:t>
      </w:r>
      <w:r w:rsidR="00426E37">
        <w:rPr>
          <w:rFonts w:asciiTheme="minorHAnsi" w:hAnsiTheme="minorHAnsi"/>
          <w:sz w:val="22"/>
        </w:rPr>
        <w:t>medio oktober</w:t>
      </w:r>
      <w:r w:rsidR="0025418E">
        <w:rPr>
          <w:rFonts w:asciiTheme="minorHAnsi" w:hAnsiTheme="minorHAnsi"/>
          <w:sz w:val="22"/>
        </w:rPr>
        <w:t xml:space="preserve"> </w:t>
      </w:r>
      <w:r w:rsidR="004568BB">
        <w:rPr>
          <w:rFonts w:asciiTheme="minorHAnsi" w:hAnsiTheme="minorHAnsi"/>
          <w:sz w:val="22"/>
        </w:rPr>
        <w:t>worden gefactureerd.</w:t>
      </w:r>
    </w:p>
    <w:p w:rsidR="00586537" w:rsidRDefault="00586537" w:rsidP="00586537">
      <w:pPr>
        <w:rPr>
          <w:rFonts w:asciiTheme="minorHAnsi" w:hAnsiTheme="minorHAnsi"/>
          <w:sz w:val="22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  <w:bookmarkStart w:id="0" w:name="_GoBack"/>
      <w:bookmarkEnd w:id="0"/>
    </w:p>
    <w:p w:rsidR="0021115B" w:rsidRDefault="008B12DD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9pt;margin-top:6.05pt;width:352.5pt;height:45.3pt;z-index:251660288;mso-width-relative:margin;mso-height-relative:margin">
            <v:textbox>
              <w:txbxContent>
                <w:p w:rsidR="008D1705" w:rsidRDefault="008D1705"/>
              </w:txbxContent>
            </v:textbox>
          </v:shape>
        </w:pict>
      </w:r>
    </w:p>
    <w:p w:rsidR="005208BF" w:rsidRDefault="005208BF" w:rsidP="0025418E">
      <w:pPr>
        <w:rPr>
          <w:rFonts w:asciiTheme="minorHAnsi" w:hAnsiTheme="minorHAnsi"/>
          <w:b/>
          <w:sz w:val="18"/>
        </w:rPr>
      </w:pPr>
    </w:p>
    <w:p w:rsidR="0025418E" w:rsidRPr="005208BF" w:rsidRDefault="008D1705" w:rsidP="0025418E">
      <w:pPr>
        <w:rPr>
          <w:rFonts w:asciiTheme="minorHAnsi" w:hAnsiTheme="minorHAnsi"/>
          <w:b/>
          <w:sz w:val="18"/>
        </w:rPr>
      </w:pPr>
      <w:r w:rsidRPr="005208BF">
        <w:rPr>
          <w:rFonts w:asciiTheme="minorHAnsi" w:hAnsiTheme="minorHAnsi"/>
          <w:b/>
          <w:sz w:val="18"/>
        </w:rPr>
        <w:t>Voorletters</w:t>
      </w:r>
      <w:r w:rsidR="005208BF">
        <w:rPr>
          <w:rFonts w:asciiTheme="minorHAnsi" w:hAnsiTheme="minorHAnsi"/>
          <w:b/>
          <w:sz w:val="18"/>
        </w:rPr>
        <w:t xml:space="preserve"> </w:t>
      </w:r>
      <w:r w:rsidR="005208BF">
        <w:rPr>
          <w:rFonts w:asciiTheme="minorHAnsi" w:hAnsiTheme="minorHAnsi"/>
          <w:b/>
          <w:sz w:val="18"/>
        </w:rPr>
        <w:sym w:font="Webdings" w:char="F07C"/>
      </w:r>
      <w:r w:rsidR="005208BF">
        <w:rPr>
          <w:rFonts w:asciiTheme="minorHAnsi" w:hAnsiTheme="minorHAnsi"/>
          <w:b/>
          <w:sz w:val="18"/>
        </w:rPr>
        <w:t>Naam</w:t>
      </w:r>
    </w:p>
    <w:p w:rsidR="0021115B" w:rsidRPr="005208BF" w:rsidRDefault="005208BF" w:rsidP="00586537">
      <w:pPr>
        <w:rPr>
          <w:rFonts w:asciiTheme="minorHAnsi" w:hAnsiTheme="minorHAnsi"/>
          <w:sz w:val="18"/>
        </w:rPr>
      </w:pPr>
      <w:r w:rsidRPr="005208BF">
        <w:rPr>
          <w:rFonts w:asciiTheme="minorHAnsi" w:hAnsiTheme="minorHAnsi"/>
          <w:sz w:val="18"/>
        </w:rPr>
        <w:t xml:space="preserve">         </w:t>
      </w:r>
      <w:r w:rsidR="0025418E" w:rsidRPr="005208BF">
        <w:rPr>
          <w:rFonts w:asciiTheme="minorHAnsi" w:hAnsiTheme="minorHAnsi"/>
          <w:sz w:val="18"/>
        </w:rPr>
        <w:t>(blokletters)</w: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8B12DD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pict>
          <v:shape id="_x0000_s1027" type="#_x0000_t202" style="position:absolute;margin-left:82.9pt;margin-top:4.8pt;width:352.5pt;height:53.3pt;z-index:251661312;mso-width-relative:margin;mso-height-relative:margin">
            <v:textbox>
              <w:txbxContent>
                <w:p w:rsidR="008D1705" w:rsidRDefault="008D1705" w:rsidP="0021115B"/>
              </w:txbxContent>
            </v:textbox>
          </v:shape>
        </w:pic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FF1265" w:rsidRDefault="00FF1265" w:rsidP="00FF1265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Adres:</w: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FF1265" w:rsidRDefault="00FF1265" w:rsidP="00586537">
      <w:pPr>
        <w:rPr>
          <w:rFonts w:asciiTheme="minorHAnsi" w:hAnsiTheme="minorHAnsi"/>
          <w:b/>
          <w:sz w:val="20"/>
        </w:rPr>
      </w:pPr>
    </w:p>
    <w:p w:rsidR="0021115B" w:rsidRDefault="008B12DD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pict>
          <v:shape id="_x0000_s1028" type="#_x0000_t202" style="position:absolute;margin-left:82.9pt;margin-top:-.6pt;width:352.5pt;height:40.8pt;z-index:251662336;mso-width-relative:margin;mso-height-relative:margin">
            <v:textbox>
              <w:txbxContent>
                <w:p w:rsidR="008D1705" w:rsidRDefault="008D1705" w:rsidP="0021115B"/>
              </w:txbxContent>
            </v:textbox>
          </v:shape>
        </w:pic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IBAN:</w: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8B12DD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pict>
          <v:shape id="_x0000_s1029" type="#_x0000_t202" style="position:absolute;margin-left:82.9pt;margin-top:7.15pt;width:352.5pt;height:40.8pt;z-index:251663360;mso-width-relative:margin;mso-height-relative:margin">
            <v:textbox>
              <w:txbxContent>
                <w:p w:rsidR="008D1705" w:rsidRDefault="008D1705" w:rsidP="0021115B"/>
              </w:txbxContent>
            </v:textbox>
          </v:shape>
        </w:pic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Datum</w:t>
      </w:r>
      <w:r>
        <w:rPr>
          <w:rFonts w:asciiTheme="minorHAnsi" w:hAnsiTheme="minorHAnsi"/>
          <w:b/>
          <w:sz w:val="20"/>
        </w:rPr>
        <w:sym w:font="Webdings" w:char="F07C"/>
      </w:r>
      <w:r>
        <w:rPr>
          <w:rFonts w:asciiTheme="minorHAnsi" w:hAnsiTheme="minorHAnsi"/>
          <w:b/>
          <w:sz w:val="20"/>
        </w:rPr>
        <w:t>Plaats:</w: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8B12DD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pict>
          <v:shape id="_x0000_s1030" type="#_x0000_t202" style="position:absolute;margin-left:82.9pt;margin-top:9.55pt;width:352.5pt;height:63.3pt;z-index:251664384;mso-width-relative:margin;mso-height-relative:margin">
            <v:textbox>
              <w:txbxContent>
                <w:p w:rsidR="008D1705" w:rsidRDefault="008D1705" w:rsidP="0021115B"/>
              </w:txbxContent>
            </v:textbox>
          </v:shape>
        </w:pic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Handtekening:</w:t>
      </w: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Default="0021115B" w:rsidP="00586537">
      <w:pPr>
        <w:rPr>
          <w:rFonts w:asciiTheme="minorHAnsi" w:hAnsiTheme="minorHAnsi"/>
          <w:b/>
          <w:sz w:val="20"/>
        </w:rPr>
      </w:pPr>
    </w:p>
    <w:p w:rsidR="0021115B" w:rsidRPr="0021115B" w:rsidRDefault="0021115B" w:rsidP="00586537">
      <w:pPr>
        <w:rPr>
          <w:rFonts w:asciiTheme="minorHAnsi" w:hAnsiTheme="minorHAnsi"/>
          <w:b/>
          <w:sz w:val="20"/>
        </w:rPr>
      </w:pPr>
    </w:p>
    <w:p w:rsidR="00586537" w:rsidRDefault="00586537">
      <w:pPr>
        <w:rPr>
          <w:rFonts w:asciiTheme="minorHAnsi" w:hAnsiTheme="minorHAnsi"/>
          <w:sz w:val="22"/>
        </w:rPr>
      </w:pPr>
    </w:p>
    <w:p w:rsidR="00FF1265" w:rsidRDefault="00FF1265">
      <w:pPr>
        <w:rPr>
          <w:rFonts w:asciiTheme="minorHAnsi" w:hAnsiTheme="minorHAnsi"/>
          <w:sz w:val="22"/>
        </w:rPr>
      </w:pPr>
    </w:p>
    <w:p w:rsidR="0025418E" w:rsidRPr="00FF1265" w:rsidRDefault="0021115B">
      <w:pPr>
        <w:rPr>
          <w:rFonts w:asciiTheme="minorHAnsi" w:hAnsiTheme="minorHAnsi"/>
          <w:sz w:val="20"/>
        </w:rPr>
      </w:pPr>
      <w:r w:rsidRPr="00FF1265">
        <w:rPr>
          <w:rFonts w:asciiTheme="minorHAnsi" w:hAnsiTheme="minorHAnsi"/>
          <w:sz w:val="20"/>
        </w:rPr>
        <w:t xml:space="preserve">Deze machtiging </w:t>
      </w:r>
      <w:r w:rsidR="00FF1265" w:rsidRPr="00FF1265">
        <w:rPr>
          <w:rFonts w:asciiTheme="minorHAnsi" w:hAnsiTheme="minorHAnsi"/>
          <w:sz w:val="20"/>
        </w:rPr>
        <w:t xml:space="preserve">z.s.m. </w:t>
      </w:r>
      <w:r w:rsidRPr="00FF1265">
        <w:rPr>
          <w:rFonts w:asciiTheme="minorHAnsi" w:hAnsiTheme="minorHAnsi"/>
          <w:sz w:val="20"/>
        </w:rPr>
        <w:t>inleveren bij Patricia Boshom</w:t>
      </w:r>
      <w:r w:rsidR="00FF1265" w:rsidRPr="00FF1265">
        <w:rPr>
          <w:rFonts w:asciiTheme="minorHAnsi" w:hAnsiTheme="minorHAnsi"/>
          <w:sz w:val="20"/>
        </w:rPr>
        <w:t xml:space="preserve"> of mailen naar </w:t>
      </w:r>
      <w:hyperlink r:id="rId6" w:history="1">
        <w:r w:rsidR="00FF1265" w:rsidRPr="00FF1265">
          <w:rPr>
            <w:rStyle w:val="Hyperlink"/>
            <w:rFonts w:asciiTheme="minorHAnsi" w:hAnsiTheme="minorHAnsi"/>
            <w:sz w:val="20"/>
          </w:rPr>
          <w:t>p.boshom@vvzg.nl</w:t>
        </w:r>
      </w:hyperlink>
      <w:r w:rsidR="00FF1265" w:rsidRPr="00FF1265">
        <w:rPr>
          <w:rFonts w:asciiTheme="minorHAnsi" w:hAnsiTheme="minorHAnsi"/>
          <w:sz w:val="20"/>
        </w:rPr>
        <w:t xml:space="preserve"> </w:t>
      </w:r>
      <w:r w:rsidRPr="00FF1265">
        <w:rPr>
          <w:rFonts w:asciiTheme="minorHAnsi" w:hAnsiTheme="minorHAnsi"/>
          <w:sz w:val="20"/>
        </w:rPr>
        <w:t xml:space="preserve"> of </w:t>
      </w:r>
      <w:r w:rsidR="00FF1265" w:rsidRPr="00FF1265">
        <w:rPr>
          <w:rFonts w:asciiTheme="minorHAnsi" w:hAnsiTheme="minorHAnsi"/>
          <w:sz w:val="20"/>
        </w:rPr>
        <w:t>per post naar</w:t>
      </w:r>
      <w:r w:rsidRPr="00FF1265">
        <w:rPr>
          <w:rFonts w:asciiTheme="minorHAnsi" w:hAnsiTheme="minorHAnsi"/>
          <w:sz w:val="20"/>
        </w:rPr>
        <w:t>:</w:t>
      </w:r>
    </w:p>
    <w:p w:rsidR="0021115B" w:rsidRPr="0021115B" w:rsidRDefault="00BF2A0F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Vv</w:t>
      </w:r>
      <w:r w:rsidR="0021115B" w:rsidRPr="0021115B">
        <w:rPr>
          <w:rFonts w:asciiTheme="minorHAnsi" w:hAnsiTheme="minorHAnsi"/>
          <w:b/>
          <w:sz w:val="22"/>
        </w:rPr>
        <w:t>ZG</w:t>
      </w:r>
    </w:p>
    <w:p w:rsidR="0021115B" w:rsidRPr="0021115B" w:rsidRDefault="0021115B">
      <w:pPr>
        <w:rPr>
          <w:rFonts w:asciiTheme="minorHAnsi" w:hAnsiTheme="minorHAnsi"/>
          <w:b/>
          <w:sz w:val="22"/>
        </w:rPr>
      </w:pPr>
      <w:r w:rsidRPr="0021115B">
        <w:rPr>
          <w:rFonts w:asciiTheme="minorHAnsi" w:hAnsiTheme="minorHAnsi"/>
          <w:b/>
          <w:sz w:val="22"/>
        </w:rPr>
        <w:t>p/a Jeroen Bosch Ziekenhuis</w:t>
      </w:r>
    </w:p>
    <w:p w:rsidR="0021115B" w:rsidRPr="00FF1265" w:rsidRDefault="0021115B">
      <w:pPr>
        <w:rPr>
          <w:rFonts w:asciiTheme="minorHAnsi" w:hAnsiTheme="minorHAnsi"/>
          <w:b/>
          <w:sz w:val="22"/>
          <w:lang w:val="en-GB"/>
        </w:rPr>
      </w:pPr>
      <w:proofErr w:type="spellStart"/>
      <w:r w:rsidRPr="00FF1265">
        <w:rPr>
          <w:rFonts w:asciiTheme="minorHAnsi" w:hAnsiTheme="minorHAnsi"/>
          <w:b/>
          <w:sz w:val="22"/>
          <w:lang w:val="en-GB"/>
        </w:rPr>
        <w:t>T.a.v</w:t>
      </w:r>
      <w:proofErr w:type="spellEnd"/>
      <w:r w:rsidRPr="00FF1265">
        <w:rPr>
          <w:rFonts w:asciiTheme="minorHAnsi" w:hAnsiTheme="minorHAnsi"/>
          <w:b/>
          <w:sz w:val="22"/>
          <w:lang w:val="en-GB"/>
        </w:rPr>
        <w:t>. P. Boshom – H6</w:t>
      </w:r>
    </w:p>
    <w:p w:rsidR="0021115B" w:rsidRPr="0021115B" w:rsidRDefault="0021115B">
      <w:pPr>
        <w:rPr>
          <w:rFonts w:asciiTheme="minorHAnsi" w:hAnsiTheme="minorHAnsi"/>
          <w:b/>
          <w:sz w:val="22"/>
          <w:lang w:val="en-GB"/>
        </w:rPr>
      </w:pPr>
      <w:r w:rsidRPr="0021115B">
        <w:rPr>
          <w:rFonts w:asciiTheme="minorHAnsi" w:hAnsiTheme="minorHAnsi"/>
          <w:b/>
          <w:sz w:val="22"/>
          <w:lang w:val="en-GB"/>
        </w:rPr>
        <w:t>Postbus 90153</w:t>
      </w:r>
    </w:p>
    <w:p w:rsidR="0021115B" w:rsidRPr="0021115B" w:rsidRDefault="0021115B">
      <w:pPr>
        <w:rPr>
          <w:rFonts w:asciiTheme="minorHAnsi" w:hAnsiTheme="minorHAnsi"/>
          <w:b/>
          <w:sz w:val="22"/>
          <w:lang w:val="en-GB"/>
        </w:rPr>
      </w:pPr>
      <w:r w:rsidRPr="0021115B">
        <w:rPr>
          <w:rFonts w:asciiTheme="minorHAnsi" w:hAnsiTheme="minorHAnsi"/>
          <w:b/>
          <w:sz w:val="22"/>
          <w:lang w:val="en-GB"/>
        </w:rPr>
        <w:t>5200 ME  ‘s-Hertogenbosch</w:t>
      </w:r>
    </w:p>
    <w:sectPr w:rsidR="0021115B" w:rsidRPr="0021115B" w:rsidSect="00DF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86537"/>
    <w:rsid w:val="0021115B"/>
    <w:rsid w:val="00232125"/>
    <w:rsid w:val="0025418E"/>
    <w:rsid w:val="00426E37"/>
    <w:rsid w:val="004568BB"/>
    <w:rsid w:val="004F7247"/>
    <w:rsid w:val="005208BF"/>
    <w:rsid w:val="00586537"/>
    <w:rsid w:val="006472C0"/>
    <w:rsid w:val="006D4D6B"/>
    <w:rsid w:val="008B12DD"/>
    <w:rsid w:val="008D1705"/>
    <w:rsid w:val="009C00E8"/>
    <w:rsid w:val="009C0B2D"/>
    <w:rsid w:val="00BF2A0F"/>
    <w:rsid w:val="00DF6D2C"/>
    <w:rsid w:val="00E64013"/>
    <w:rsid w:val="00EC25B6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6D2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5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5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1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.boshom@vvz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351EF7D9.dotm</Template>
  <TotalTime>45</TotalTime>
  <Pages>1</Pages>
  <Words>55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pboshom</dc:creator>
  <cp:lastModifiedBy>pboshom</cp:lastModifiedBy>
  <cp:revision>12</cp:revision>
  <cp:lastPrinted>2016-02-22T13:05:00Z</cp:lastPrinted>
  <dcterms:created xsi:type="dcterms:W3CDTF">2015-09-08T11:55:00Z</dcterms:created>
  <dcterms:modified xsi:type="dcterms:W3CDTF">2021-06-23T08:52:00Z</dcterms:modified>
</cp:coreProperties>
</file>